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30" w:rsidRDefault="006D17EE">
      <w:pPr>
        <w:rPr>
          <w:sz w:val="2"/>
        </w:rPr>
      </w:pPr>
      <w:r w:rsidRPr="006D17EE">
        <w:rPr>
          <w:noProof/>
          <w:sz w:val="20"/>
        </w:rPr>
        <w:pict>
          <v:rect id="_x0000_s1044" style="position:absolute;left:0;text-align:left;margin-left:284.05pt;margin-top:202pt;width:238.1pt;height:145.6pt;z-index:8">
            <v:textbox inset="5.85pt,.7pt,5.85pt,.7pt"/>
          </v:rect>
        </w:pict>
      </w:r>
      <w:r w:rsidRPr="006D17EE">
        <w:rPr>
          <w:noProof/>
          <w:sz w:val="20"/>
        </w:rPr>
        <w:pict>
          <v:rect id="_x0000_s1046" style="position:absolute;left:0;text-align:left;margin-left:1.4pt;margin-top:67.4pt;width:77.9pt;height:20.35pt;z-index:9" stroked="f">
            <v:textbox inset="5.85pt,.7pt,5.85pt,.7pt"/>
          </v:rect>
        </w:pict>
      </w:r>
      <w:r w:rsidRPr="006D17EE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84.05pt;margin-top:-14.45pt;width:238.1pt;height:388.65pt;z-index:3" filled="f" stroked="f">
            <v:textbox>
              <w:txbxContent>
                <w:p w:rsidR="007455DC" w:rsidRPr="00A92435" w:rsidRDefault="007455DC">
                  <w:pPr>
                    <w:rPr>
                      <w:rFonts w:ascii="HG丸ｺﾞｼｯｸM-PRO" w:eastAsia="HG丸ｺﾞｼｯｸM-PRO"/>
                      <w:b/>
                      <w:sz w:val="24"/>
                    </w:rPr>
                  </w:pPr>
                  <w:r w:rsidRPr="001A0F05"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二期生新年会2012のご案内</w:t>
                  </w:r>
                </w:p>
                <w:p w:rsidR="007455DC" w:rsidRDefault="001A0F05">
                  <w:r>
                    <w:rPr>
                      <w:rFonts w:hint="eastAsia"/>
                    </w:rPr>
                    <w:t>どちらか</w:t>
                  </w:r>
                  <w:r w:rsidR="007455DC">
                    <w:rPr>
                      <w:rFonts w:hint="eastAsia"/>
                    </w:rPr>
                    <w:t>チエックお願いします。</w:t>
                  </w:r>
                </w:p>
                <w:p w:rsidR="001A0F05" w:rsidRPr="001A0F05" w:rsidRDefault="001A0F05"/>
                <w:p w:rsidR="007455DC" w:rsidRDefault="007455DC" w:rsidP="00B15B95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□</w:t>
                  </w:r>
                  <w:r w:rsidR="00A92435">
                    <w:rPr>
                      <w:rFonts w:hint="eastAsia"/>
                    </w:rPr>
                    <w:t xml:space="preserve">出席　</w:t>
                  </w:r>
                  <w:r w:rsidR="00B15B95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　□欠席</w:t>
                  </w:r>
                  <w:r w:rsidR="00B15B95">
                    <w:rPr>
                      <w:rFonts w:hint="eastAsia"/>
                    </w:rPr>
                    <w:t xml:space="preserve">　　</w:t>
                  </w:r>
                </w:p>
                <w:p w:rsidR="007455DC" w:rsidRDefault="007455DC"/>
                <w:p w:rsidR="001A0F05" w:rsidRPr="00A92435" w:rsidRDefault="007455DC">
                  <w:pPr>
                    <w:rPr>
                      <w:u w:val="single"/>
                    </w:rPr>
                  </w:pPr>
                  <w:r w:rsidRPr="00A92435">
                    <w:rPr>
                      <w:rFonts w:hint="eastAsia"/>
                      <w:u w:val="single"/>
                    </w:rPr>
                    <w:t>お名前</w:t>
                  </w:r>
                  <w:r w:rsidR="001A0F05" w:rsidRPr="00A92435">
                    <w:rPr>
                      <w:rFonts w:hint="eastAsia"/>
                      <w:u w:val="single"/>
                    </w:rPr>
                    <w:t xml:space="preserve">　</w:t>
                  </w:r>
                  <w:r w:rsidR="00A92435" w:rsidRPr="00A92435">
                    <w:rPr>
                      <w:rFonts w:hint="eastAsia"/>
                      <w:u w:val="single"/>
                    </w:rPr>
                    <w:t xml:space="preserve">　　　　　　　　　　　　　　　　</w:t>
                  </w:r>
                </w:p>
                <w:p w:rsidR="001A0F05" w:rsidRPr="001A0F05" w:rsidRDefault="001A0F05"/>
                <w:p w:rsidR="00A92435" w:rsidRDefault="00A92435">
                  <w:pPr>
                    <w:rPr>
                      <w:u w:val="single"/>
                    </w:rPr>
                  </w:pPr>
                  <w:r w:rsidRPr="00A92435">
                    <w:rPr>
                      <w:rFonts w:hint="eastAsia"/>
                      <w:u w:val="single"/>
                    </w:rPr>
                    <w:t xml:space="preserve">勤務先　　　　　　　</w:t>
                  </w:r>
                  <w:r>
                    <w:rPr>
                      <w:rFonts w:hint="eastAsia"/>
                      <w:u w:val="single"/>
                    </w:rPr>
                    <w:t xml:space="preserve">　　　　　　　　　</w:t>
                  </w:r>
                  <w:r w:rsidRPr="00A92435">
                    <w:rPr>
                      <w:rFonts w:hint="eastAsia"/>
                      <w:u w:val="single"/>
                    </w:rPr>
                    <w:t xml:space="preserve">　</w:t>
                  </w:r>
                </w:p>
                <w:p w:rsidR="00B15B95" w:rsidRPr="00A92435" w:rsidRDefault="00B15B95">
                  <w:pPr>
                    <w:rPr>
                      <w:u w:val="single"/>
                    </w:rPr>
                  </w:pPr>
                </w:p>
                <w:p w:rsidR="00A92435" w:rsidRDefault="00A92435" w:rsidP="00A92435">
                  <w:pPr>
                    <w:rPr>
                      <w:sz w:val="20"/>
                      <w:szCs w:val="20"/>
                    </w:rPr>
                  </w:pPr>
                  <w:r w:rsidRPr="00A92435">
                    <w:rPr>
                      <w:rFonts w:hint="eastAsia"/>
                      <w:sz w:val="20"/>
                      <w:szCs w:val="20"/>
                    </w:rPr>
                    <w:t>住所・メールアドレス等に変更あれば</w:t>
                  </w:r>
                </w:p>
                <w:p w:rsidR="001A0F05" w:rsidRPr="00B15B95" w:rsidRDefault="00A92435" w:rsidP="00A92435">
                  <w:pPr>
                    <w:rPr>
                      <w:sz w:val="20"/>
                      <w:szCs w:val="20"/>
                      <w:u w:val="single"/>
                    </w:rPr>
                  </w:pPr>
                  <w:r w:rsidRPr="00B15B95">
                    <w:rPr>
                      <w:rFonts w:hint="eastAsia"/>
                      <w:sz w:val="20"/>
                      <w:szCs w:val="20"/>
                      <w:u w:val="single"/>
                    </w:rPr>
                    <w:t>ご記入ください</w:t>
                  </w:r>
                  <w:r w:rsidR="00B15B95" w:rsidRPr="00B15B95"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　　　　　　　　　　　　　　</w:t>
                  </w:r>
                </w:p>
                <w:p w:rsidR="001A0F05" w:rsidRDefault="001A0F05"/>
                <w:p w:rsidR="00A92435" w:rsidRDefault="00A92435"/>
                <w:p w:rsidR="00B15B95" w:rsidRDefault="00B15B95"/>
                <w:p w:rsidR="001A0F05" w:rsidRDefault="001F5058">
                  <w:r w:rsidRPr="00B15B95">
                    <w:rPr>
                      <w:rFonts w:hint="eastAsia"/>
                    </w:rPr>
                    <w:t>＊近況報告をお願いしています</w:t>
                  </w:r>
                </w:p>
                <w:p w:rsidR="001A0F05" w:rsidRPr="00B15B95" w:rsidRDefault="001A0F05"/>
                <w:p w:rsidR="001A0F05" w:rsidRDefault="001A0F05"/>
                <w:p w:rsidR="001A0F05" w:rsidRDefault="001A0F05"/>
                <w:p w:rsidR="001A0F05" w:rsidRDefault="001A0F05"/>
                <w:p w:rsidR="001A0F05" w:rsidRDefault="001A0F05"/>
                <w:p w:rsidR="001A0F05" w:rsidRDefault="001A0F05"/>
                <w:p w:rsidR="001A0F05" w:rsidRDefault="001A0F05"/>
                <w:p w:rsidR="001F5058" w:rsidRDefault="001F5058"/>
                <w:p w:rsidR="001F5058" w:rsidRDefault="001F5058"/>
                <w:p w:rsidR="001F5058" w:rsidRDefault="001F5058"/>
                <w:p w:rsidR="001F5058" w:rsidRDefault="001F5058"/>
                <w:p w:rsidR="00A92435" w:rsidRDefault="00A92435"/>
                <w:p w:rsidR="001A0F05" w:rsidRPr="001A0F05" w:rsidRDefault="001A0F05">
                  <w:r>
                    <w:rPr>
                      <w:rFonts w:hint="eastAsia"/>
                    </w:rPr>
                    <w:t>12月20日頃までには返送お願いしますm(_ _)m</w:t>
                  </w:r>
                </w:p>
              </w:txbxContent>
            </v:textbox>
          </v:shape>
        </w:pict>
      </w:r>
      <w:r w:rsidRPr="006D17EE">
        <w:rPr>
          <w:noProof/>
          <w:sz w:val="20"/>
        </w:rPr>
        <w:pict>
          <v:shape id="_x0000_s1035" type="#_x0000_t202" style="position:absolute;left:0;text-align:left;margin-left:-5.65pt;margin-top:355.25pt;width:85.1pt;height:25.65pt;z-index:2" filled="f" stroked="f">
            <v:textbox inset=".64mm,0,,0">
              <w:txbxContent>
                <w:tbl>
                  <w:tblPr>
                    <w:tblW w:w="0" w:type="auto"/>
                    <w:tblInd w:w="102" w:type="dxa"/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683"/>
                    <w:gridCol w:w="950"/>
                  </w:tblGrid>
                  <w:tr w:rsidR="007455DC">
                    <w:trPr>
                      <w:trHeight w:val="479"/>
                    </w:trPr>
                    <w:tc>
                      <w:tcPr>
                        <w:tcW w:w="683" w:type="dxa"/>
                      </w:tcPr>
                      <w:p w:rsidR="007455DC" w:rsidRDefault="007455DC" w:rsidP="007455DC">
                        <w:pPr>
                          <w:pStyle w:val="SA"/>
                        </w:pPr>
                        <w:bookmarkStart w:id="0" w:name="sndZipColumn" w:colFirst="0" w:colLast="1"/>
                        <w:bookmarkStart w:id="1" w:name="sndZipA" w:colFirst="0" w:colLast="0"/>
                        <w:bookmarkStart w:id="2" w:name="sndZipB" w:colFirst="1" w:colLast="1"/>
                        <w:r w:rsidRPr="007455DC">
                          <w:rPr>
                            <w:rFonts w:ascii="OCRB"/>
                          </w:rPr>
                          <w:t>9010155</w:t>
                        </w:r>
                      </w:p>
                    </w:tc>
                    <w:tc>
                      <w:tcPr>
                        <w:tcW w:w="950" w:type="dxa"/>
                      </w:tcPr>
                      <w:p w:rsidR="007455DC" w:rsidRDefault="00DA4BD0" w:rsidP="007455DC">
                        <w:pPr>
                          <w:pStyle w:val="SB"/>
                          <w:ind w:right="-105"/>
                        </w:pPr>
                        <w:r>
                          <w:rPr>
                            <w:rFonts w:ascii="OCRB"/>
                          </w:rPr>
                          <w:t>901015</w:t>
                        </w:r>
                        <w:r>
                          <w:rPr>
                            <w:rFonts w:ascii="OCRB" w:hint="eastAsia"/>
                          </w:rPr>
                          <w:t>2</w:t>
                        </w:r>
                      </w:p>
                    </w:tc>
                  </w:tr>
                  <w:bookmarkEnd w:id="0"/>
                  <w:bookmarkEnd w:id="1"/>
                  <w:bookmarkEnd w:id="2"/>
                </w:tbl>
                <w:p w:rsidR="007455DC" w:rsidRDefault="007455DC"/>
              </w:txbxContent>
            </v:textbox>
          </v:shape>
        </w:pict>
      </w:r>
      <w:r w:rsidRPr="006D17EE">
        <w:rPr>
          <w:noProof/>
          <w:sz w:val="20"/>
        </w:rPr>
        <w:pict>
          <v:shape id="_x0000_s1039" type="#_x0000_t202" style="position:absolute;left:0;text-align:left;margin-left:21.9pt;margin-top:290.6pt;width:184.7pt;height:67.15pt;z-index:6" filled="f" stroked="f">
            <v:textbox style="mso-next-textbox:#_x0000_s1039" inset="0,0,0,0">
              <w:txbxContent>
                <w:tbl>
                  <w:tblPr>
                    <w:tblW w:w="0" w:type="auto"/>
                    <w:tblInd w:w="99" w:type="dxa"/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2597"/>
                  </w:tblGrid>
                  <w:tr w:rsidR="007455DC" w:rsidTr="007455DC">
                    <w:trPr>
                      <w:cantSplit/>
                      <w:trHeight w:val="1108"/>
                    </w:trPr>
                    <w:tc>
                      <w:tcPr>
                        <w:tcW w:w="2597" w:type="dxa"/>
                      </w:tcPr>
                      <w:p w:rsidR="007455DC" w:rsidRPr="007455DC" w:rsidRDefault="007455DC" w:rsidP="007455DC">
                        <w:pPr>
                          <w:pStyle w:val="S1"/>
                          <w:ind w:left="0"/>
                          <w:rPr>
                            <w:sz w:val="16"/>
                            <w:szCs w:val="16"/>
                          </w:rPr>
                        </w:pPr>
                        <w:bookmarkStart w:id="3" w:name="sndAddress" w:colFirst="0" w:colLast="0"/>
                        <w:r w:rsidRPr="007455DC">
                          <w:rPr>
                            <w:rFonts w:hint="eastAsia"/>
                            <w:sz w:val="16"/>
                            <w:szCs w:val="16"/>
                          </w:rPr>
                          <w:t>沖縄県那覇市小禄</w:t>
                        </w:r>
                        <w:r w:rsidRPr="007455DC">
                          <w:rPr>
                            <w:sz w:val="16"/>
                            <w:szCs w:val="16"/>
                          </w:rPr>
                          <w:t>5-13-1</w:t>
                        </w:r>
                      </w:p>
                      <w:p w:rsidR="007455DC" w:rsidRPr="007455DC" w:rsidRDefault="007455DC" w:rsidP="007455DC">
                        <w:pPr>
                          <w:pStyle w:val="S1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455DC">
                          <w:rPr>
                            <w:sz w:val="16"/>
                            <w:szCs w:val="16"/>
                          </w:rPr>
                          <w:t>たかよしビル2階</w:t>
                        </w:r>
                      </w:p>
                      <w:p w:rsidR="007455DC" w:rsidRPr="007455DC" w:rsidRDefault="007455DC" w:rsidP="007455DC">
                        <w:pPr>
                          <w:pStyle w:val="S"/>
                          <w:rPr>
                            <w:sz w:val="16"/>
                            <w:szCs w:val="16"/>
                          </w:rPr>
                        </w:pPr>
                        <w:r w:rsidRPr="007455DC">
                          <w:rPr>
                            <w:rFonts w:hint="eastAsia"/>
                            <w:sz w:val="16"/>
                            <w:szCs w:val="16"/>
                          </w:rPr>
                          <w:t>ファミリークリニック小禄</w:t>
                        </w:r>
                      </w:p>
                      <w:p w:rsidR="007455DC" w:rsidRPr="007455DC" w:rsidRDefault="007455DC" w:rsidP="007455DC">
                        <w:pPr>
                          <w:pStyle w:val="S0"/>
                          <w:rPr>
                            <w:sz w:val="16"/>
                            <w:szCs w:val="16"/>
                          </w:rPr>
                        </w:pPr>
                        <w:r w:rsidRPr="007455DC">
                          <w:rPr>
                            <w:sz w:val="16"/>
                          </w:rPr>
                          <w:tab/>
                        </w:r>
                        <w:r w:rsidRPr="007455DC">
                          <w:rPr>
                            <w:sz w:val="16"/>
                            <w:szCs w:val="16"/>
                          </w:rPr>
                          <w:t>国吉　賢</w:t>
                        </w:r>
                      </w:p>
                      <w:p w:rsidR="007455DC" w:rsidRDefault="00FB50AC" w:rsidP="007455DC">
                        <w:pPr>
                          <w:pStyle w:val="S3"/>
                        </w:pPr>
                        <w:r>
                          <w:t xml:space="preserve">Tel: 098-858-1202 </w:t>
                        </w:r>
                      </w:p>
                      <w:p w:rsidR="007455DC" w:rsidRDefault="007455DC" w:rsidP="007455DC">
                        <w:pPr>
                          <w:pStyle w:val="S3"/>
                        </w:pPr>
                        <w:r>
                          <w:t xml:space="preserve"> Fax: 098-858-1290</w:t>
                        </w:r>
                      </w:p>
                    </w:tc>
                  </w:tr>
                  <w:bookmarkEnd w:id="3"/>
                </w:tbl>
                <w:p w:rsidR="007455DC" w:rsidRDefault="007455DC"/>
              </w:txbxContent>
            </v:textbox>
          </v:shape>
        </w:pict>
      </w:r>
      <w:r w:rsidRPr="006D17EE">
        <w:rPr>
          <w:noProof/>
          <w:sz w:val="20"/>
        </w:rPr>
        <w:pict>
          <v:shape id="_x0000_s1040" type="#_x0000_t202" style="position:absolute;left:0;text-align:left;margin-left:29pt;margin-top:138.05pt;width:209.7pt;height:27.35pt;z-index:7" filled="f" stroked="f">
            <v:textbox style="mso-next-textbox:#_x0000_s1040" inset="0,0,0,0">
              <w:txbxContent>
                <w:tbl>
                  <w:tblPr>
                    <w:tblW w:w="0" w:type="auto"/>
                    <w:tblInd w:w="-43" w:type="dxa"/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4395"/>
                  </w:tblGrid>
                  <w:tr w:rsidR="007455DC">
                    <w:trPr>
                      <w:cantSplit/>
                      <w:trHeight w:val="567"/>
                    </w:trPr>
                    <w:tc>
                      <w:tcPr>
                        <w:tcW w:w="4395" w:type="dxa"/>
                        <w:vAlign w:val="bottom"/>
                      </w:tcPr>
                      <w:p w:rsidR="007455DC" w:rsidRDefault="007455DC">
                        <w:pPr>
                          <w:pStyle w:val="R"/>
                          <w:ind w:left="0" w:right="0"/>
                          <w:jc w:val="both"/>
                        </w:pPr>
                        <w:bookmarkStart w:id="4" w:name="rcvOffice" w:colFirst="0" w:colLast="0"/>
                      </w:p>
                    </w:tc>
                  </w:tr>
                  <w:bookmarkEnd w:id="4"/>
                </w:tbl>
                <w:p w:rsidR="007455DC" w:rsidRDefault="007455DC"/>
              </w:txbxContent>
            </v:textbox>
          </v:shape>
        </w:pict>
      </w:r>
      <w:r w:rsidRPr="006D17EE">
        <w:rPr>
          <w:noProof/>
          <w:sz w:val="20"/>
        </w:rPr>
        <w:pict>
          <v:shape id="_x0000_s1038" type="#_x0000_t202" style="position:absolute;left:0;text-align:left;margin-left:25.7pt;margin-top:166.55pt;width:215pt;height:71.6pt;z-index:5" filled="f" stroked="f">
            <v:textbox style="mso-next-textbox:#_x0000_s1038" inset="0,0,0,0">
              <w:txbxContent>
                <w:tbl>
                  <w:tblPr>
                    <w:tblW w:w="0" w:type="auto"/>
                    <w:tblInd w:w="99" w:type="dxa"/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3261"/>
                    <w:gridCol w:w="1134"/>
                  </w:tblGrid>
                  <w:tr w:rsidR="007455DC">
                    <w:trPr>
                      <w:cantSplit/>
                      <w:trHeight w:val="1418"/>
                    </w:trPr>
                    <w:tc>
                      <w:tcPr>
                        <w:tcW w:w="3261" w:type="dxa"/>
                      </w:tcPr>
                      <w:p w:rsidR="007455DC" w:rsidRDefault="007455DC">
                        <w:pPr>
                          <w:pStyle w:val="R0"/>
                        </w:pPr>
                        <w:bookmarkStart w:id="5" w:name="rcvName"/>
                      </w:p>
                      <w:p w:rsidR="007455DC" w:rsidRDefault="007455DC">
                        <w:pPr>
                          <w:pStyle w:val="R0"/>
                          <w:jc w:val="right"/>
                        </w:pPr>
                        <w:bookmarkStart w:id="6" w:name="rcvOptName"/>
                        <w:bookmarkEnd w:id="5"/>
                        <w:bookmarkEnd w:id="6"/>
                      </w:p>
                    </w:tc>
                    <w:tc>
                      <w:tcPr>
                        <w:tcW w:w="1134" w:type="dxa"/>
                      </w:tcPr>
                      <w:p w:rsidR="007455DC" w:rsidRDefault="007455DC">
                        <w:pPr>
                          <w:pStyle w:val="R0"/>
                          <w:jc w:val="center"/>
                        </w:pPr>
                      </w:p>
                    </w:tc>
                  </w:tr>
                </w:tbl>
                <w:p w:rsidR="007455DC" w:rsidRDefault="007455DC"/>
              </w:txbxContent>
            </v:textbox>
          </v:shape>
        </w:pict>
      </w:r>
      <w:r w:rsidRPr="006D17EE">
        <w:rPr>
          <w:noProof/>
          <w:sz w:val="20"/>
        </w:rPr>
        <w:pict>
          <v:shape id="_x0000_s1037" type="#_x0000_t202" style="position:absolute;left:0;text-align:left;margin-left:47.15pt;margin-top:104.3pt;width:188.2pt;height:34.1pt;z-index:4" filled="f" stroked="f">
            <v:textbox style="mso-next-textbox:#_x0000_s1037" inset="0,0,0,0">
              <w:txbxContent>
                <w:tbl>
                  <w:tblPr>
                    <w:tblW w:w="0" w:type="auto"/>
                    <w:tblInd w:w="99" w:type="dxa"/>
                    <w:tblLayout w:type="fixed"/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3828"/>
                  </w:tblGrid>
                  <w:tr w:rsidR="007455DC">
                    <w:trPr>
                      <w:cantSplit/>
                      <w:trHeight w:val="709"/>
                    </w:trPr>
                    <w:tc>
                      <w:tcPr>
                        <w:tcW w:w="3828" w:type="dxa"/>
                      </w:tcPr>
                      <w:p w:rsidR="007455DC" w:rsidRDefault="007455DC">
                        <w:pPr>
                          <w:pStyle w:val="R1"/>
                          <w:ind w:left="0" w:right="0"/>
                        </w:pPr>
                        <w:bookmarkStart w:id="7" w:name="rcvAddress" w:colFirst="0" w:colLast="0"/>
                      </w:p>
                    </w:tc>
                  </w:tr>
                  <w:bookmarkEnd w:id="7"/>
                </w:tbl>
                <w:p w:rsidR="007455DC" w:rsidRDefault="007455DC"/>
              </w:txbxContent>
            </v:textbox>
          </v:shape>
        </w:pict>
      </w:r>
      <w:r w:rsidRPr="006D17EE">
        <w:rPr>
          <w:noProof/>
          <w:sz w:val="20"/>
        </w:rPr>
        <w:pict>
          <v:shape id="_x0000_s1034" type="#_x0000_t202" style="position:absolute;left:0;text-align:left;margin-left:105.2pt;margin-top:-4.25pt;width:136.25pt;height:36.95pt;z-index:1" filled="f" stroked="f">
            <v:textbox style="mso-next-textbox:#_x0000_s1034" inset="0,0,0,0">
              <w:txbxContent>
                <w:tbl>
                  <w:tblPr>
                    <w:tblW w:w="2793" w:type="dxa"/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1227"/>
                    <w:gridCol w:w="1566"/>
                  </w:tblGrid>
                  <w:tr w:rsidR="007455DC">
                    <w:trPr>
                      <w:trHeight w:val="715"/>
                    </w:trPr>
                    <w:tc>
                      <w:tcPr>
                        <w:tcW w:w="1227" w:type="dxa"/>
                      </w:tcPr>
                      <w:p w:rsidR="007455DC" w:rsidRDefault="007455DC" w:rsidP="007455DC">
                        <w:pPr>
                          <w:pStyle w:val="RA"/>
                          <w:ind w:left="-10"/>
                        </w:pPr>
                        <w:bookmarkStart w:id="8" w:name="rcvZipA" w:colFirst="0" w:colLast="0"/>
                        <w:bookmarkStart w:id="9" w:name="rcvZipB" w:colFirst="1" w:colLast="1"/>
                      </w:p>
                    </w:tc>
                    <w:tc>
                      <w:tcPr>
                        <w:tcW w:w="1566" w:type="dxa"/>
                      </w:tcPr>
                      <w:p w:rsidR="007455DC" w:rsidRDefault="007455DC" w:rsidP="007455DC">
                        <w:pPr>
                          <w:pStyle w:val="RB"/>
                          <w:ind w:right="-168"/>
                        </w:pPr>
                      </w:p>
                    </w:tc>
                  </w:tr>
                  <w:bookmarkEnd w:id="8"/>
                  <w:bookmarkEnd w:id="9"/>
                </w:tbl>
                <w:p w:rsidR="007455DC" w:rsidRDefault="007455DC"/>
              </w:txbxContent>
            </v:textbox>
          </v:shape>
        </w:pict>
      </w:r>
    </w:p>
    <w:sectPr w:rsidR="006E2C30" w:rsidSect="007455DC">
      <w:headerReference w:type="default" r:id="rId6"/>
      <w:pgSz w:w="11339" w:h="8392" w:code="9"/>
      <w:pgMar w:top="624" w:right="454" w:bottom="113" w:left="454" w:header="0" w:footer="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B99" w:rsidRDefault="00755B99" w:rsidP="007455DC">
      <w:r>
        <w:separator/>
      </w:r>
    </w:p>
  </w:endnote>
  <w:endnote w:type="continuationSeparator" w:id="0">
    <w:p w:rsidR="00755B99" w:rsidRDefault="00755B99" w:rsidP="00745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B99" w:rsidRDefault="00755B99" w:rsidP="007455DC">
      <w:r>
        <w:separator/>
      </w:r>
    </w:p>
  </w:footnote>
  <w:footnote w:type="continuationSeparator" w:id="0">
    <w:p w:rsidR="00755B99" w:rsidRDefault="00755B99" w:rsidP="007455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5DC" w:rsidRDefault="006D17EE">
    <w:pPr>
      <w:pStyle w:val="a4"/>
    </w:pPr>
    <w:r w:rsidRPr="006D17EE">
      <w:rPr>
        <w:noProof/>
        <w:sz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0.9pt;margin-top:-24.65pt;width:287pt;height:418.5pt;z-index:1;mso-position-horizontal-relative:margin;mso-position-vertical-relative:margin" o:allowincell="f" stroked="f">
          <v:textbox style="mso-next-textbox:#_x0000_s2049">
            <w:txbxContent>
              <w:p w:rsidR="007455DC" w:rsidRDefault="006D17EE">
                <w:r w:rsidRPr="006D17EE">
                  <w:rPr>
                    <w:vanish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73.15pt;height:411.65pt">
                      <v:imagedata r:id="rId1" o:title="dual"/>
                    </v:shape>
                  </w:pict>
                </w:r>
              </w:p>
            </w:txbxContent>
          </v:textbox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removePersonalInformation/>
  <w:removeDateAndTime/>
  <w:embedSystemFonts/>
  <w:bordersDoNotSurroundHeader/>
  <w:bordersDoNotSurroundFooter/>
  <w:proofState w:spelling="clean" w:grammar="dirty"/>
  <w:attachedTemplate r:id="rId1"/>
  <w:stylePaneFormatFilter w:val="3F01"/>
  <w:doNotTrackMoves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9458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5DC"/>
    <w:rsid w:val="000144B2"/>
    <w:rsid w:val="00037978"/>
    <w:rsid w:val="00066223"/>
    <w:rsid w:val="001A0F05"/>
    <w:rsid w:val="001F5058"/>
    <w:rsid w:val="003B3DB5"/>
    <w:rsid w:val="00446216"/>
    <w:rsid w:val="004A24F6"/>
    <w:rsid w:val="004B278B"/>
    <w:rsid w:val="005E7247"/>
    <w:rsid w:val="006846E2"/>
    <w:rsid w:val="006B55BE"/>
    <w:rsid w:val="006D17EE"/>
    <w:rsid w:val="006E2C30"/>
    <w:rsid w:val="007455DC"/>
    <w:rsid w:val="00755B99"/>
    <w:rsid w:val="007671F9"/>
    <w:rsid w:val="007D1158"/>
    <w:rsid w:val="008665CA"/>
    <w:rsid w:val="00880FFB"/>
    <w:rsid w:val="008C6DDF"/>
    <w:rsid w:val="008D1727"/>
    <w:rsid w:val="008E6180"/>
    <w:rsid w:val="008E65D6"/>
    <w:rsid w:val="008F5571"/>
    <w:rsid w:val="008F6FAB"/>
    <w:rsid w:val="009110B3"/>
    <w:rsid w:val="00A92435"/>
    <w:rsid w:val="00AC7842"/>
    <w:rsid w:val="00B15B95"/>
    <w:rsid w:val="00B160FF"/>
    <w:rsid w:val="00BB54C9"/>
    <w:rsid w:val="00CF35F4"/>
    <w:rsid w:val="00D84A43"/>
    <w:rsid w:val="00DA3B0A"/>
    <w:rsid w:val="00DA4BD0"/>
    <w:rsid w:val="00E453A6"/>
    <w:rsid w:val="00E737F6"/>
    <w:rsid w:val="00E91AEE"/>
    <w:rsid w:val="00FB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4B2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">
    <w:name w:val="R会社"/>
    <w:basedOn w:val="a"/>
    <w:rsid w:val="000144B2"/>
    <w:pPr>
      <w:adjustRightInd w:val="0"/>
      <w:snapToGrid w:val="0"/>
      <w:ind w:left="113" w:right="113"/>
      <w:jc w:val="left"/>
    </w:pPr>
    <w:rPr>
      <w:sz w:val="22"/>
      <w:szCs w:val="20"/>
      <w:lang w:bidi="he-IL"/>
    </w:rPr>
  </w:style>
  <w:style w:type="paragraph" w:customStyle="1" w:styleId="RNH">
    <w:name w:val="R会社_NH"/>
    <w:basedOn w:val="R"/>
    <w:rsid w:val="000144B2"/>
    <w:pPr>
      <w:ind w:left="0"/>
    </w:pPr>
    <w:rPr>
      <w:noProof/>
    </w:rPr>
  </w:style>
  <w:style w:type="paragraph" w:customStyle="1" w:styleId="R0">
    <w:name w:val="R氏名"/>
    <w:basedOn w:val="a"/>
    <w:rsid w:val="000144B2"/>
    <w:pPr>
      <w:adjustRightInd w:val="0"/>
      <w:snapToGrid w:val="0"/>
      <w:jc w:val="distribute"/>
    </w:pPr>
    <w:rPr>
      <w:sz w:val="44"/>
      <w:szCs w:val="20"/>
      <w:lang w:bidi="he-IL"/>
    </w:rPr>
  </w:style>
  <w:style w:type="paragraph" w:customStyle="1" w:styleId="RNH0">
    <w:name w:val="R氏名_NH"/>
    <w:basedOn w:val="R0"/>
    <w:rsid w:val="000144B2"/>
    <w:rPr>
      <w:noProof/>
    </w:rPr>
  </w:style>
  <w:style w:type="paragraph" w:customStyle="1" w:styleId="R1">
    <w:name w:val="R住所_1"/>
    <w:basedOn w:val="a"/>
    <w:rsid w:val="000144B2"/>
    <w:pPr>
      <w:adjustRightInd w:val="0"/>
      <w:snapToGrid w:val="0"/>
      <w:ind w:left="113" w:right="113"/>
      <w:jc w:val="left"/>
    </w:pPr>
    <w:rPr>
      <w:szCs w:val="20"/>
      <w:lang w:bidi="he-IL"/>
    </w:rPr>
  </w:style>
  <w:style w:type="paragraph" w:customStyle="1" w:styleId="R1NH">
    <w:name w:val="R住所_1_NH"/>
    <w:basedOn w:val="R1"/>
    <w:rsid w:val="000144B2"/>
    <w:pPr>
      <w:ind w:left="0"/>
    </w:pPr>
    <w:rPr>
      <w:noProof/>
    </w:rPr>
  </w:style>
  <w:style w:type="paragraph" w:customStyle="1" w:styleId="R2">
    <w:name w:val="R住所_2"/>
    <w:basedOn w:val="a"/>
    <w:rsid w:val="000144B2"/>
    <w:pPr>
      <w:adjustRightInd w:val="0"/>
      <w:snapToGrid w:val="0"/>
      <w:ind w:left="113" w:right="113"/>
      <w:jc w:val="right"/>
    </w:pPr>
    <w:rPr>
      <w:szCs w:val="20"/>
      <w:lang w:bidi="he-IL"/>
    </w:rPr>
  </w:style>
  <w:style w:type="paragraph" w:customStyle="1" w:styleId="R2NH">
    <w:name w:val="R住所_2_NH"/>
    <w:basedOn w:val="R2"/>
    <w:rsid w:val="000144B2"/>
    <w:pPr>
      <w:ind w:left="0"/>
    </w:pPr>
    <w:rPr>
      <w:noProof/>
    </w:rPr>
  </w:style>
  <w:style w:type="paragraph" w:customStyle="1" w:styleId="R3">
    <w:name w:val="R部署"/>
    <w:basedOn w:val="a"/>
    <w:rsid w:val="000144B2"/>
    <w:pPr>
      <w:adjustRightInd w:val="0"/>
      <w:snapToGrid w:val="0"/>
      <w:ind w:left="113" w:right="113"/>
      <w:jc w:val="center"/>
    </w:pPr>
    <w:rPr>
      <w:sz w:val="20"/>
      <w:szCs w:val="20"/>
      <w:lang w:bidi="he-IL"/>
    </w:rPr>
  </w:style>
  <w:style w:type="paragraph" w:customStyle="1" w:styleId="RNH1">
    <w:name w:val="R部署_NH"/>
    <w:basedOn w:val="R3"/>
    <w:rsid w:val="000144B2"/>
    <w:pPr>
      <w:ind w:left="0"/>
    </w:pPr>
    <w:rPr>
      <w:noProof/>
    </w:rPr>
  </w:style>
  <w:style w:type="paragraph" w:customStyle="1" w:styleId="RA">
    <w:name w:val="R郵便番号A"/>
    <w:basedOn w:val="a"/>
    <w:rsid w:val="000144B2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rsid w:val="000144B2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customStyle="1" w:styleId="S">
    <w:name w:val="S会社"/>
    <w:basedOn w:val="a"/>
    <w:rsid w:val="000144B2"/>
    <w:pPr>
      <w:adjustRightInd w:val="0"/>
      <w:snapToGrid w:val="0"/>
      <w:spacing w:line="160" w:lineRule="atLeast"/>
      <w:ind w:left="113" w:right="113"/>
      <w:jc w:val="left"/>
    </w:pPr>
    <w:rPr>
      <w:w w:val="110"/>
      <w:sz w:val="14"/>
      <w:szCs w:val="20"/>
      <w:lang w:bidi="he-IL"/>
    </w:rPr>
  </w:style>
  <w:style w:type="paragraph" w:customStyle="1" w:styleId="S0">
    <w:name w:val="S氏名"/>
    <w:basedOn w:val="a"/>
    <w:rsid w:val="000144B2"/>
    <w:pPr>
      <w:adjustRightInd w:val="0"/>
      <w:snapToGrid w:val="0"/>
      <w:ind w:left="113" w:right="113"/>
      <w:jc w:val="distribute"/>
    </w:pPr>
    <w:rPr>
      <w:w w:val="110"/>
      <w:sz w:val="24"/>
      <w:szCs w:val="20"/>
      <w:lang w:bidi="he-IL"/>
    </w:rPr>
  </w:style>
  <w:style w:type="paragraph" w:customStyle="1" w:styleId="S1">
    <w:name w:val="S住所_1"/>
    <w:basedOn w:val="a"/>
    <w:rsid w:val="000144B2"/>
    <w:pPr>
      <w:adjustRightInd w:val="0"/>
      <w:snapToGrid w:val="0"/>
      <w:ind w:left="113" w:right="113"/>
      <w:jc w:val="left"/>
    </w:pPr>
    <w:rPr>
      <w:snapToGrid w:val="0"/>
      <w:sz w:val="18"/>
      <w:szCs w:val="20"/>
      <w:lang w:bidi="he-IL"/>
    </w:rPr>
  </w:style>
  <w:style w:type="paragraph" w:customStyle="1" w:styleId="S2">
    <w:name w:val="S住所_2"/>
    <w:basedOn w:val="a"/>
    <w:rsid w:val="000144B2"/>
    <w:pPr>
      <w:adjustRightInd w:val="0"/>
      <w:snapToGrid w:val="0"/>
      <w:ind w:left="113" w:right="113"/>
      <w:jc w:val="right"/>
    </w:pPr>
    <w:rPr>
      <w:w w:val="110"/>
      <w:sz w:val="18"/>
      <w:szCs w:val="20"/>
      <w:lang w:bidi="he-IL"/>
    </w:rPr>
  </w:style>
  <w:style w:type="paragraph" w:customStyle="1" w:styleId="S3">
    <w:name w:val="S電話番号"/>
    <w:basedOn w:val="a"/>
    <w:rsid w:val="000144B2"/>
    <w:pPr>
      <w:adjustRightInd w:val="0"/>
      <w:snapToGrid w:val="0"/>
      <w:spacing w:line="140" w:lineRule="exact"/>
      <w:ind w:left="113" w:right="113"/>
      <w:jc w:val="right"/>
    </w:pPr>
    <w:rPr>
      <w:sz w:val="14"/>
      <w:szCs w:val="20"/>
      <w:lang w:bidi="he-IL"/>
    </w:rPr>
  </w:style>
  <w:style w:type="paragraph" w:customStyle="1" w:styleId="S4">
    <w:name w:val="S部署"/>
    <w:basedOn w:val="a"/>
    <w:rsid w:val="000144B2"/>
    <w:pPr>
      <w:adjustRightInd w:val="0"/>
      <w:snapToGrid w:val="0"/>
      <w:spacing w:line="160" w:lineRule="exact"/>
      <w:ind w:left="113" w:right="113"/>
      <w:jc w:val="center"/>
    </w:pPr>
    <w:rPr>
      <w:w w:val="110"/>
      <w:sz w:val="14"/>
      <w:szCs w:val="20"/>
      <w:lang w:bidi="he-IL"/>
    </w:rPr>
  </w:style>
  <w:style w:type="paragraph" w:customStyle="1" w:styleId="SA">
    <w:name w:val="S郵便番号A"/>
    <w:basedOn w:val="a"/>
    <w:rsid w:val="000144B2"/>
    <w:pPr>
      <w:adjustRightInd w:val="0"/>
      <w:snapToGrid w:val="0"/>
      <w:ind w:left="-510" w:right="-1440" w:firstLine="420"/>
      <w:jc w:val="lef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B">
    <w:name w:val="S郵便番号B"/>
    <w:basedOn w:val="a"/>
    <w:rsid w:val="000144B2"/>
    <w:pPr>
      <w:wordWrap w:val="0"/>
      <w:adjustRightInd w:val="0"/>
      <w:snapToGrid w:val="0"/>
      <w:ind w:left="-420" w:rightChars="-50" w:right="-50" w:hanging="646"/>
      <w:jc w:val="righ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C">
    <w:name w:val="S郵便番号C"/>
    <w:basedOn w:val="a"/>
    <w:rsid w:val="000144B2"/>
    <w:pPr>
      <w:adjustRightInd w:val="0"/>
      <w:snapToGrid w:val="0"/>
      <w:ind w:left="-91" w:right="57"/>
      <w:jc w:val="right"/>
    </w:pPr>
    <w:rPr>
      <w:rFonts w:ascii="ＭＳ ゴシック" w:eastAsia="ＭＳ ゴシック" w:hAnsi="OCRB"/>
      <w:szCs w:val="20"/>
      <w:lang w:bidi="he-IL"/>
    </w:rPr>
  </w:style>
  <w:style w:type="paragraph" w:styleId="a3">
    <w:name w:val="Balloon Text"/>
    <w:basedOn w:val="a"/>
    <w:semiHidden/>
    <w:rsid w:val="006E2C3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455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455DC"/>
    <w:rPr>
      <w:rFonts w:ascii="ＭＳ 明朝" w:hAnsi="ＭＳ 明朝"/>
      <w:kern w:val="2"/>
      <w:sz w:val="21"/>
      <w:szCs w:val="24"/>
    </w:rPr>
  </w:style>
  <w:style w:type="paragraph" w:styleId="a6">
    <w:name w:val="footer"/>
    <w:basedOn w:val="a"/>
    <w:link w:val="a7"/>
    <w:rsid w:val="007455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455DC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POSTC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POSTCARD.WIZ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Japanese Postcard Wizard</vt:lpstr>
      <vt:lpstr>Japanese Postcard Wizard</vt:lpstr>
    </vt:vector>
  </TitlesOfParts>
  <Manager/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Japanese Postcard Wizard</dc:title>
  <dc:subject/>
  <dc:creator/>
  <cp:keywords/>
  <dc:description/>
  <cp:lastModifiedBy/>
  <cp:revision>1</cp:revision>
  <dcterms:created xsi:type="dcterms:W3CDTF">2012-03-09T07:36:00Z</dcterms:created>
  <dcterms:modified xsi:type="dcterms:W3CDTF">2012-03-09T07:36:00Z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11.0.5105</vt:lpwstr>
  </property>
  <property fmtid="{D5CDD505-2E9C-101B-9397-08002B2CF9AE}" pid="4" name="RcpntHNum">
    <vt:bool>true</vt:bool>
  </property>
  <property fmtid="{D5CDD505-2E9C-101B-9397-08002B2CF9AE}" pid="5" name="SenderHNum">
    <vt:bool>true</vt:bool>
  </property>
</Properties>
</file>